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2D95" w14:textId="79D10651" w:rsidR="00753C5A" w:rsidRPr="00753C5A" w:rsidRDefault="00E725F8" w:rsidP="00753C5A">
      <w:pPr>
        <w:pStyle w:val="Kop1"/>
        <w:numPr>
          <w:ilvl w:val="0"/>
          <w:numId w:val="0"/>
        </w:numPr>
        <w:spacing w:after="60"/>
        <w:ind w:left="720"/>
        <w:rPr>
          <w:sz w:val="19"/>
          <w:szCs w:val="19"/>
        </w:rPr>
      </w:pPr>
      <w:r w:rsidRPr="00753C5A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F0B53" wp14:editId="2458B2D3">
                <wp:simplePos x="0" y="0"/>
                <wp:positionH relativeFrom="column">
                  <wp:posOffset>2286000</wp:posOffset>
                </wp:positionH>
                <wp:positionV relativeFrom="paragraph">
                  <wp:posOffset>-948055</wp:posOffset>
                </wp:positionV>
                <wp:extent cx="3909060" cy="11049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7CC5" w14:textId="77777777" w:rsidR="00753C5A" w:rsidRPr="00753C5A" w:rsidRDefault="00753C5A" w:rsidP="00753C5A">
                            <w:pPr>
                              <w:jc w:val="center"/>
                              <w:rPr>
                                <w:sz w:val="17"/>
                                <w:szCs w:val="17"/>
                                <w:lang w:val="nl-BE"/>
                              </w:rPr>
                            </w:pPr>
                          </w:p>
                          <w:p w14:paraId="1D4D7F7D" w14:textId="77777777" w:rsidR="00753C5A" w:rsidRPr="00753C5A" w:rsidRDefault="00753C5A" w:rsidP="00753C5A">
                            <w:pPr>
                              <w:jc w:val="center"/>
                              <w:rPr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753C5A">
                              <w:rPr>
                                <w:sz w:val="17"/>
                                <w:szCs w:val="17"/>
                                <w:lang w:val="nl-BE"/>
                              </w:rPr>
                              <w:t>IDENTIFICATIE</w:t>
                            </w:r>
                            <w:r w:rsidRPr="00753C5A">
                              <w:rPr>
                                <w:sz w:val="17"/>
                                <w:szCs w:val="17"/>
                                <w:lang w:val="nl-BE"/>
                              </w:rPr>
                              <w:br/>
                              <w:t>VAN DE PATIËNT</w:t>
                            </w:r>
                            <w:r w:rsidRPr="00753C5A">
                              <w:rPr>
                                <w:sz w:val="17"/>
                                <w:szCs w:val="17"/>
                                <w:lang w:val="nl-BE"/>
                              </w:rPr>
                              <w:br/>
                            </w:r>
                            <w:r w:rsidRPr="00753C5A">
                              <w:rPr>
                                <w:i/>
                                <w:sz w:val="17"/>
                                <w:szCs w:val="17"/>
                                <w:lang w:val="nl-BE"/>
                              </w:rPr>
                              <w:t>OF</w:t>
                            </w:r>
                            <w:r w:rsidRPr="00753C5A">
                              <w:rPr>
                                <w:sz w:val="17"/>
                                <w:szCs w:val="17"/>
                                <w:lang w:val="nl-BE"/>
                              </w:rPr>
                              <w:t xml:space="preserve"> KLEEFVIGNET</w:t>
                            </w:r>
                            <w:r w:rsidRPr="00753C5A">
                              <w:rPr>
                                <w:sz w:val="17"/>
                                <w:szCs w:val="17"/>
                                <w:lang w:val="nl-BE"/>
                              </w:rPr>
                              <w:br/>
                              <w:t>VAN HET ZIEKENFONDS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F0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-74.65pt;width:307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">
                <v:textbox>
                  <w:txbxContent>
                    <w:p w14:paraId="58E67CC5" w14:textId="77777777" w:rsidR="00753C5A" w:rsidRPr="00753C5A" w:rsidRDefault="00753C5A" w:rsidP="00753C5A">
                      <w:pPr>
                        <w:jc w:val="center"/>
                        <w:rPr>
                          <w:sz w:val="17"/>
                          <w:szCs w:val="17"/>
                          <w:lang w:val="nl-BE"/>
                        </w:rPr>
                      </w:pPr>
                    </w:p>
                    <w:p w14:paraId="1D4D7F7D" w14:textId="77777777" w:rsidR="00753C5A" w:rsidRPr="00753C5A" w:rsidRDefault="00753C5A" w:rsidP="00753C5A">
                      <w:pPr>
                        <w:jc w:val="center"/>
                        <w:rPr>
                          <w:sz w:val="17"/>
                          <w:szCs w:val="17"/>
                          <w:lang w:val="nl-BE"/>
                        </w:rPr>
                      </w:pPr>
                      <w:r w:rsidRPr="00753C5A">
                        <w:rPr>
                          <w:sz w:val="17"/>
                          <w:szCs w:val="17"/>
                          <w:lang w:val="nl-BE"/>
                        </w:rPr>
                        <w:t>IDENTIFICATIE</w:t>
                      </w:r>
                      <w:r w:rsidRPr="00753C5A">
                        <w:rPr>
                          <w:sz w:val="17"/>
                          <w:szCs w:val="17"/>
                          <w:lang w:val="nl-BE"/>
                        </w:rPr>
                        <w:br/>
                        <w:t>VAN DE PATIËNT</w:t>
                      </w:r>
                      <w:r w:rsidRPr="00753C5A">
                        <w:rPr>
                          <w:sz w:val="17"/>
                          <w:szCs w:val="17"/>
                          <w:lang w:val="nl-BE"/>
                        </w:rPr>
                        <w:br/>
                      </w:r>
                      <w:r w:rsidRPr="00753C5A">
                        <w:rPr>
                          <w:i/>
                          <w:sz w:val="17"/>
                          <w:szCs w:val="17"/>
                          <w:lang w:val="nl-BE"/>
                        </w:rPr>
                        <w:t>OF</w:t>
                      </w:r>
                      <w:r w:rsidRPr="00753C5A">
                        <w:rPr>
                          <w:sz w:val="17"/>
                          <w:szCs w:val="17"/>
                          <w:lang w:val="nl-BE"/>
                        </w:rPr>
                        <w:t xml:space="preserve"> KLEEFVIGNET</w:t>
                      </w:r>
                      <w:r w:rsidRPr="00753C5A">
                        <w:rPr>
                          <w:sz w:val="17"/>
                          <w:szCs w:val="17"/>
                          <w:lang w:val="nl-BE"/>
                        </w:rPr>
                        <w:br/>
                        <w:t>VAN HET ZIEKENFONDS</w:t>
                      </w:r>
                    </w:p>
                  </w:txbxContent>
                </v:textbox>
              </v:shape>
            </w:pict>
          </mc:Fallback>
        </mc:AlternateContent>
      </w:r>
    </w:p>
    <w:p w14:paraId="65AB810C" w14:textId="77777777" w:rsidR="00753C5A" w:rsidRPr="00753C5A" w:rsidRDefault="00753C5A" w:rsidP="00753C5A">
      <w:pPr>
        <w:rPr>
          <w:sz w:val="19"/>
          <w:szCs w:val="19"/>
        </w:rPr>
      </w:pPr>
    </w:p>
    <w:p w14:paraId="7F8293FB" w14:textId="77777777" w:rsidR="00753C5A" w:rsidRPr="00753C5A" w:rsidRDefault="00753C5A" w:rsidP="00753C5A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19"/>
          <w:szCs w:val="19"/>
        </w:rPr>
      </w:pPr>
      <w:r w:rsidRPr="00753C5A">
        <w:rPr>
          <w:sz w:val="19"/>
          <w:szCs w:val="19"/>
        </w:rPr>
        <w:t>1. Doel van de opnameverklaring: recht om geïnformeerd keuzes te maken over financiële gevolgen van de opname</w:t>
      </w:r>
    </w:p>
    <w:p w14:paraId="4F73F03B" w14:textId="77777777" w:rsidR="00753C5A" w:rsidRPr="00753C5A" w:rsidRDefault="00753C5A" w:rsidP="00753C5A">
      <w:pPr>
        <w:rPr>
          <w:rFonts w:ascii="Times New Roman" w:hAnsi="Times New Roman"/>
          <w:bCs/>
          <w:sz w:val="14"/>
          <w:szCs w:val="14"/>
        </w:rPr>
      </w:pPr>
    </w:p>
    <w:p w14:paraId="2DD3DE94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Cs/>
          <w:sz w:val="15"/>
          <w:szCs w:val="15"/>
        </w:rPr>
        <w:t xml:space="preserve">Elke opname in een ziekenhuis brengt kosten met zich mee. U kan als patiënt een aantal keuzes maken die een belangrijke invloed hebben op het uiteindelijke kostenplaatje. Deze keuzes maakt u aan de hand van deze opnameverklaring. Het is daarom zeer belangrijk dat u het toelichtingsformulier dat u samen met dit document ontvangt, grondig leest alvorens de opnameverklaring in te vullen en te ondertekenen. Ingeval van vragen, kan u contact opnemen met </w:t>
      </w:r>
      <w:r w:rsidRPr="00753C5A">
        <w:rPr>
          <w:rFonts w:ascii="Times New Roman" w:hAnsi="Times New Roman"/>
          <w:b/>
          <w:sz w:val="15"/>
          <w:szCs w:val="15"/>
        </w:rPr>
        <w:t>de patiëntenadmin</w:t>
      </w:r>
      <w:r w:rsidR="00E93474">
        <w:rPr>
          <w:rFonts w:ascii="Times New Roman" w:hAnsi="Times New Roman"/>
          <w:b/>
          <w:sz w:val="15"/>
          <w:szCs w:val="15"/>
        </w:rPr>
        <w:t xml:space="preserve">istratie met telefoonnummer 051 </w:t>
      </w:r>
      <w:r w:rsidRPr="00753C5A">
        <w:rPr>
          <w:rFonts w:ascii="Times New Roman" w:hAnsi="Times New Roman"/>
          <w:b/>
          <w:sz w:val="15"/>
          <w:szCs w:val="15"/>
        </w:rPr>
        <w:t xml:space="preserve">23 </w:t>
      </w:r>
      <w:r w:rsidR="00AD528A">
        <w:rPr>
          <w:rFonts w:ascii="Times New Roman" w:hAnsi="Times New Roman"/>
          <w:b/>
          <w:sz w:val="15"/>
          <w:szCs w:val="15"/>
        </w:rPr>
        <w:t>76 66</w:t>
      </w:r>
      <w:r w:rsidRPr="00753C5A">
        <w:rPr>
          <w:rFonts w:ascii="Times New Roman" w:hAnsi="Times New Roman"/>
          <w:b/>
          <w:sz w:val="15"/>
          <w:szCs w:val="15"/>
        </w:rPr>
        <w:t>.</w:t>
      </w:r>
    </w:p>
    <w:p w14:paraId="340E90C2" w14:textId="77777777" w:rsidR="00753C5A" w:rsidRPr="00753C5A" w:rsidRDefault="00753C5A" w:rsidP="00753C5A">
      <w:pPr>
        <w:spacing w:line="200" w:lineRule="exact"/>
        <w:rPr>
          <w:rFonts w:ascii="Times New Roman" w:hAnsi="Times New Roman"/>
          <w:sz w:val="14"/>
          <w:szCs w:val="14"/>
        </w:rPr>
      </w:pPr>
    </w:p>
    <w:p w14:paraId="2DD436C6" w14:textId="77777777" w:rsidR="00753C5A" w:rsidRPr="00753C5A" w:rsidRDefault="00753C5A" w:rsidP="00753C5A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19"/>
          <w:szCs w:val="19"/>
        </w:rPr>
      </w:pPr>
      <w:r w:rsidRPr="00753C5A">
        <w:rPr>
          <w:sz w:val="19"/>
          <w:szCs w:val="19"/>
        </w:rPr>
        <w:t>2. Kamerkeuze</w:t>
      </w:r>
      <w:r w:rsidRPr="00753C5A">
        <w:rPr>
          <w:i/>
          <w:sz w:val="19"/>
          <w:szCs w:val="19"/>
        </w:rPr>
        <w:t xml:space="preserve"> </w:t>
      </w:r>
    </w:p>
    <w:p w14:paraId="41460AAB" w14:textId="77777777" w:rsidR="00753C5A" w:rsidRPr="00753C5A" w:rsidRDefault="00753C5A" w:rsidP="00753C5A">
      <w:pPr>
        <w:spacing w:before="120" w:after="120"/>
        <w:rPr>
          <w:rFonts w:ascii="Times New Roman" w:hAnsi="Times New Roman"/>
          <w:b/>
          <w:sz w:val="15"/>
          <w:szCs w:val="15"/>
        </w:rPr>
      </w:pPr>
      <w:r w:rsidRPr="00753C5A">
        <w:rPr>
          <w:rFonts w:ascii="Times New Roman" w:hAnsi="Times New Roman"/>
          <w:b/>
          <w:sz w:val="15"/>
          <w:szCs w:val="15"/>
        </w:rPr>
        <w:t>Mijn vrije artsenkeuze wordt hierdoor niet beperkt.</w:t>
      </w:r>
    </w:p>
    <w:p w14:paraId="37141990" w14:textId="77777777" w:rsidR="00753C5A" w:rsidRPr="00753C5A" w:rsidRDefault="00753C5A" w:rsidP="00753C5A">
      <w:pPr>
        <w:spacing w:before="120" w:after="120"/>
        <w:rPr>
          <w:rFonts w:ascii="Times New Roman" w:hAnsi="Times New Roman"/>
          <w:sz w:val="15"/>
          <w:szCs w:val="15"/>
        </w:rPr>
      </w:pPr>
      <w:r w:rsidRPr="00753C5A">
        <w:rPr>
          <w:rFonts w:ascii="Times New Roman" w:hAnsi="Times New Roman"/>
          <w:sz w:val="15"/>
          <w:szCs w:val="15"/>
        </w:rPr>
        <w:t>Ik wens opgenomen en verzorgd te worden:</w:t>
      </w:r>
    </w:p>
    <w:p w14:paraId="1925822E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5"/>
          <w:szCs w:val="15"/>
          <w:shd w:val="pct25" w:color="auto" w:fill="auto"/>
        </w:rPr>
      </w:pPr>
      <w:r w:rsidRPr="00753C5A">
        <w:rPr>
          <w:rFonts w:ascii="Times New Roman" w:hAnsi="Times New Roman"/>
          <w:b/>
          <w:bCs/>
          <w:sz w:val="15"/>
          <w:szCs w:val="15"/>
        </w:rPr>
        <w:t>zonder honorariumsupplementen en zonder kamersupplement in een:</w:t>
      </w:r>
    </w:p>
    <w:p w14:paraId="4EFFE285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5"/>
          <w:szCs w:val="15"/>
        </w:rPr>
      </w:pP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</w:t>
      </w:r>
      <w:r w:rsidRPr="00753C5A">
        <w:rPr>
          <w:rFonts w:ascii="Times New Roman" w:hAnsi="Times New Roman"/>
          <w:b/>
          <w:bCs/>
          <w:i/>
          <w:sz w:val="15"/>
          <w:szCs w:val="15"/>
        </w:rPr>
        <w:t xml:space="preserve"> gemeenschappelijke kamer</w:t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</w:t>
      </w:r>
      <w:r w:rsidRPr="00753C5A">
        <w:rPr>
          <w:rFonts w:ascii="Times New Roman" w:hAnsi="Times New Roman"/>
          <w:b/>
          <w:bCs/>
          <w:sz w:val="15"/>
          <w:szCs w:val="15"/>
        </w:rPr>
        <w:tab/>
      </w:r>
      <w:r w:rsidRPr="00753C5A">
        <w:rPr>
          <w:rFonts w:ascii="Times New Roman" w:hAnsi="Times New Roman"/>
          <w:b/>
          <w:bCs/>
          <w:sz w:val="15"/>
          <w:szCs w:val="15"/>
        </w:rPr>
        <w:tab/>
      </w:r>
      <w:r w:rsidRPr="00753C5A">
        <w:rPr>
          <w:rFonts w:ascii="Times New Roman" w:hAnsi="Times New Roman"/>
          <w:b/>
          <w:bCs/>
          <w:sz w:val="15"/>
          <w:szCs w:val="15"/>
        </w:rPr>
        <w:tab/>
      </w:r>
      <w:r w:rsidRPr="00753C5A">
        <w:rPr>
          <w:rFonts w:ascii="Times New Roman" w:hAnsi="Times New Roman"/>
          <w:b/>
          <w:bCs/>
          <w:sz w:val="15"/>
          <w:szCs w:val="15"/>
        </w:rPr>
        <w:tab/>
        <w:t xml:space="preserve">               </w:t>
      </w: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</w:t>
      </w:r>
      <w:r w:rsidRPr="00753C5A">
        <w:rPr>
          <w:rFonts w:ascii="Times New Roman" w:hAnsi="Times New Roman"/>
          <w:b/>
          <w:bCs/>
          <w:i/>
          <w:sz w:val="15"/>
          <w:szCs w:val="15"/>
        </w:rPr>
        <w:t>tweepatiëntenkamer</w:t>
      </w:r>
      <w:r w:rsidRPr="00753C5A">
        <w:rPr>
          <w:rFonts w:ascii="Times New Roman" w:hAnsi="Times New Roman"/>
          <w:bCs/>
          <w:sz w:val="15"/>
          <w:szCs w:val="15"/>
        </w:rPr>
        <w:tab/>
      </w:r>
      <w:r w:rsidRPr="00753C5A">
        <w:rPr>
          <w:rFonts w:ascii="Times New Roman" w:hAnsi="Times New Roman"/>
          <w:bCs/>
          <w:sz w:val="15"/>
          <w:szCs w:val="15"/>
        </w:rPr>
        <w:tab/>
      </w:r>
    </w:p>
    <w:p w14:paraId="49A1F0EB" w14:textId="77777777" w:rsidR="00753C5A" w:rsidRPr="00753C5A" w:rsidRDefault="00753C5A" w:rsidP="00753C5A">
      <w:pPr>
        <w:rPr>
          <w:rFonts w:ascii="Times New Roman" w:hAnsi="Times New Roman"/>
          <w:bCs/>
          <w:sz w:val="15"/>
          <w:szCs w:val="15"/>
        </w:rPr>
      </w:pPr>
    </w:p>
    <w:p w14:paraId="64A430B9" w14:textId="77777777" w:rsidR="00060339" w:rsidRDefault="00753C5A" w:rsidP="0006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/>
          <w:bCs/>
          <w:sz w:val="15"/>
          <w:szCs w:val="15"/>
        </w:rPr>
        <w:t xml:space="preserve"> </w:t>
      </w: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in een individuele kamer</w:t>
      </w:r>
      <w:r w:rsidR="00060339">
        <w:rPr>
          <w:rFonts w:ascii="Times New Roman" w:hAnsi="Times New Roman"/>
          <w:b/>
          <w:bCs/>
          <w:sz w:val="15"/>
          <w:szCs w:val="15"/>
        </w:rPr>
        <w:t xml:space="preserve"> </w:t>
      </w:r>
      <w:r w:rsidRPr="00753C5A">
        <w:rPr>
          <w:rFonts w:ascii="Times New Roman" w:hAnsi="Times New Roman"/>
          <w:bCs/>
          <w:sz w:val="15"/>
          <w:szCs w:val="15"/>
        </w:rPr>
        <w:t xml:space="preserve">met een kamersupplement van ……….. euro per dag </w:t>
      </w:r>
    </w:p>
    <w:p w14:paraId="09EE22BF" w14:textId="77777777" w:rsidR="00753C5A" w:rsidRPr="00060339" w:rsidRDefault="00753C5A" w:rsidP="0006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5"/>
          <w:szCs w:val="15"/>
        </w:rPr>
      </w:pPr>
      <w:r w:rsidRPr="00753C5A">
        <w:rPr>
          <w:rFonts w:ascii="Times New Roman" w:hAnsi="Times New Roman"/>
          <w:bCs/>
          <w:sz w:val="15"/>
          <w:szCs w:val="15"/>
        </w:rPr>
        <w:tab/>
      </w:r>
      <w:r w:rsidRPr="00753C5A">
        <w:rPr>
          <w:rFonts w:ascii="Times New Roman" w:hAnsi="Times New Roman"/>
          <w:bCs/>
          <w:sz w:val="15"/>
          <w:szCs w:val="15"/>
        </w:rPr>
        <w:tab/>
      </w:r>
      <w:r w:rsidRPr="00753C5A">
        <w:rPr>
          <w:rFonts w:ascii="Times New Roman" w:hAnsi="Times New Roman"/>
          <w:bCs/>
          <w:sz w:val="15"/>
          <w:szCs w:val="15"/>
        </w:rPr>
        <w:tab/>
      </w:r>
      <w:r w:rsidRPr="00753C5A">
        <w:rPr>
          <w:rFonts w:ascii="Times New Roman" w:hAnsi="Times New Roman"/>
          <w:bCs/>
          <w:sz w:val="15"/>
          <w:szCs w:val="15"/>
        </w:rPr>
        <w:tab/>
      </w:r>
    </w:p>
    <w:p w14:paraId="0FB79E54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Cs/>
          <w:sz w:val="15"/>
          <w:szCs w:val="15"/>
        </w:rPr>
        <w:t xml:space="preserve">Ik ben ervan op de hoogte dat de behandelende artsen bij opname in een individuele kamer </w:t>
      </w:r>
      <w:r w:rsidRPr="00753C5A">
        <w:rPr>
          <w:rFonts w:ascii="Times New Roman" w:hAnsi="Times New Roman"/>
          <w:b/>
          <w:bCs/>
          <w:sz w:val="15"/>
          <w:szCs w:val="15"/>
        </w:rPr>
        <w:t>een honorariumsupplement van maximaal 100 %</w:t>
      </w:r>
      <w:r w:rsidRPr="00753C5A">
        <w:rPr>
          <w:rFonts w:ascii="Times New Roman" w:hAnsi="Times New Roman"/>
          <w:bCs/>
          <w:sz w:val="15"/>
          <w:szCs w:val="15"/>
        </w:rPr>
        <w:t xml:space="preserve"> op het wettelijk vastgelegde tarief van de medische prestaties mogen aanrekenen.</w:t>
      </w:r>
    </w:p>
    <w:p w14:paraId="1241C50D" w14:textId="77777777" w:rsidR="00753C5A" w:rsidRPr="00753C5A" w:rsidRDefault="00753C5A" w:rsidP="00753C5A">
      <w:pPr>
        <w:rPr>
          <w:rFonts w:ascii="Times New Roman" w:hAnsi="Times New Roman"/>
          <w:bCs/>
          <w:sz w:val="15"/>
          <w:szCs w:val="15"/>
        </w:rPr>
      </w:pPr>
    </w:p>
    <w:p w14:paraId="0031309C" w14:textId="77777777" w:rsidR="00753C5A" w:rsidRPr="00753C5A" w:rsidRDefault="00753C5A" w:rsidP="00753C5A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19"/>
          <w:szCs w:val="19"/>
        </w:rPr>
      </w:pPr>
      <w:r w:rsidRPr="00753C5A">
        <w:rPr>
          <w:i/>
          <w:sz w:val="19"/>
          <w:szCs w:val="19"/>
        </w:rPr>
        <w:t>3. Opname van een kind begeleid door een ouder</w:t>
      </w:r>
    </w:p>
    <w:p w14:paraId="7A227C94" w14:textId="77777777" w:rsidR="00753C5A" w:rsidRPr="00753C5A" w:rsidRDefault="00753C5A" w:rsidP="00753C5A">
      <w:pPr>
        <w:rPr>
          <w:rFonts w:ascii="Times New Roman" w:hAnsi="Times New Roman"/>
          <w:bCs/>
          <w:sz w:val="15"/>
          <w:szCs w:val="15"/>
        </w:rPr>
      </w:pPr>
    </w:p>
    <w:p w14:paraId="1812248B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</w:t>
      </w:r>
      <w:r w:rsidRPr="00753C5A">
        <w:rPr>
          <w:rFonts w:ascii="Times New Roman" w:hAnsi="Times New Roman"/>
          <w:bCs/>
          <w:sz w:val="15"/>
          <w:szCs w:val="15"/>
        </w:rPr>
        <w:t xml:space="preserve">Ik wens dat mijn kind onder mijn begeleiding wordt opgenomen en verzorgd tegen het wettelijk vastgelegde tarief, </w:t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zonder kamersupplement en zonder honorariumsupplement. Ik weet dat de opname gebeurt in een </w:t>
      </w:r>
      <w:r w:rsidRPr="00753C5A">
        <w:rPr>
          <w:rFonts w:ascii="Times New Roman" w:hAnsi="Times New Roman"/>
          <w:b/>
          <w:bCs/>
          <w:i/>
          <w:sz w:val="15"/>
          <w:szCs w:val="15"/>
        </w:rPr>
        <w:t>tweepatiëntenkamer of gemeenschappelijke kamer</w:t>
      </w:r>
      <w:r w:rsidRPr="00753C5A">
        <w:rPr>
          <w:rFonts w:ascii="Times New Roman" w:hAnsi="Times New Roman"/>
          <w:b/>
          <w:bCs/>
          <w:sz w:val="15"/>
          <w:szCs w:val="15"/>
        </w:rPr>
        <w:t>.</w:t>
      </w:r>
    </w:p>
    <w:p w14:paraId="0B10A438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</w:p>
    <w:p w14:paraId="1878A2E8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</w:t>
      </w:r>
      <w:r w:rsidRPr="00753C5A">
        <w:rPr>
          <w:rFonts w:ascii="Times New Roman" w:hAnsi="Times New Roman"/>
          <w:bCs/>
          <w:sz w:val="15"/>
          <w:szCs w:val="15"/>
        </w:rPr>
        <w:t xml:space="preserve">Ik wens uitdrukkelijk dat mijn kind onder mijn begeleiding wordt opgenomen en verzorgd </w:t>
      </w:r>
      <w:r w:rsidRPr="00753C5A">
        <w:rPr>
          <w:rFonts w:ascii="Times New Roman" w:hAnsi="Times New Roman"/>
          <w:b/>
          <w:bCs/>
          <w:sz w:val="15"/>
          <w:szCs w:val="15"/>
        </w:rPr>
        <w:t>in een individuele kamer, zonder kamersupplement</w:t>
      </w:r>
      <w:r w:rsidRPr="00753C5A">
        <w:rPr>
          <w:rFonts w:ascii="Times New Roman" w:hAnsi="Times New Roman"/>
          <w:bCs/>
          <w:sz w:val="15"/>
          <w:szCs w:val="15"/>
        </w:rPr>
        <w:t xml:space="preserve">. Ik ben ervan op de hoogte dat de behandelende artsen bij opname </w:t>
      </w:r>
      <w:r w:rsidRPr="00753C5A">
        <w:rPr>
          <w:rFonts w:ascii="Times New Roman" w:hAnsi="Times New Roman"/>
          <w:b/>
          <w:bCs/>
          <w:sz w:val="15"/>
          <w:szCs w:val="15"/>
        </w:rPr>
        <w:t>in een individuele kamer een honorariumsupplement van maximaal 100 %</w:t>
      </w:r>
      <w:r w:rsidRPr="00753C5A">
        <w:rPr>
          <w:rFonts w:ascii="Times New Roman" w:hAnsi="Times New Roman"/>
          <w:bCs/>
          <w:sz w:val="15"/>
          <w:szCs w:val="15"/>
        </w:rPr>
        <w:t xml:space="preserve"> op het wettelijk vastgelegde tarief van de medische prestaties mogen aanrekenen.</w:t>
      </w:r>
    </w:p>
    <w:p w14:paraId="670E5859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</w:p>
    <w:p w14:paraId="2C6045C5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Cs/>
          <w:sz w:val="15"/>
          <w:szCs w:val="15"/>
        </w:rPr>
        <w:t xml:space="preserve">De </w:t>
      </w:r>
      <w:r w:rsidRPr="00753C5A">
        <w:rPr>
          <w:rFonts w:ascii="Times New Roman" w:hAnsi="Times New Roman"/>
          <w:b/>
          <w:bCs/>
          <w:sz w:val="15"/>
          <w:szCs w:val="15"/>
        </w:rPr>
        <w:t>hotelkosten voor mijn verblijf als ouder</w:t>
      </w:r>
      <w:r w:rsidRPr="00753C5A">
        <w:rPr>
          <w:rFonts w:ascii="Times New Roman" w:hAnsi="Times New Roman"/>
          <w:bCs/>
          <w:sz w:val="15"/>
          <w:szCs w:val="15"/>
        </w:rPr>
        <w:t xml:space="preserve"> (o.a. bed, maaltijden, dranken…) </w:t>
      </w:r>
      <w:r w:rsidRPr="00753C5A">
        <w:rPr>
          <w:rFonts w:ascii="Times New Roman" w:hAnsi="Times New Roman"/>
          <w:b/>
          <w:bCs/>
          <w:sz w:val="15"/>
          <w:szCs w:val="15"/>
        </w:rPr>
        <w:t>zal ik zelf betalen</w:t>
      </w:r>
      <w:r w:rsidRPr="00753C5A">
        <w:rPr>
          <w:rFonts w:ascii="Times New Roman" w:hAnsi="Times New Roman"/>
          <w:bCs/>
          <w:sz w:val="15"/>
          <w:szCs w:val="15"/>
        </w:rPr>
        <w:t xml:space="preserve"> volgens het tarief dat is opgenomen in de overzichtslijst van de prijzen van d</w:t>
      </w:r>
      <w:r w:rsidR="0012260E">
        <w:rPr>
          <w:rFonts w:ascii="Times New Roman" w:hAnsi="Times New Roman"/>
          <w:bCs/>
          <w:sz w:val="15"/>
          <w:szCs w:val="15"/>
        </w:rPr>
        <w:t>e courante goederen en diensten.</w:t>
      </w:r>
    </w:p>
    <w:p w14:paraId="04615E94" w14:textId="77777777" w:rsidR="00753C5A" w:rsidRPr="00753C5A" w:rsidRDefault="00753C5A" w:rsidP="00753C5A">
      <w:pPr>
        <w:pStyle w:val="Koptekst"/>
        <w:tabs>
          <w:tab w:val="clear" w:pos="4153"/>
          <w:tab w:val="clear" w:pos="8306"/>
        </w:tabs>
        <w:spacing w:line="200" w:lineRule="exact"/>
        <w:rPr>
          <w:sz w:val="15"/>
          <w:szCs w:val="15"/>
          <w:lang w:val="nl-BE"/>
        </w:rPr>
      </w:pPr>
    </w:p>
    <w:p w14:paraId="2675F63C" w14:textId="77777777" w:rsidR="00753C5A" w:rsidRPr="00753C5A" w:rsidRDefault="00753C5A" w:rsidP="00753C5A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19"/>
          <w:szCs w:val="19"/>
        </w:rPr>
      </w:pPr>
      <w:r w:rsidRPr="00753C5A">
        <w:rPr>
          <w:i/>
          <w:sz w:val="19"/>
          <w:szCs w:val="19"/>
        </w:rPr>
        <w:t>4. Voorschot</w:t>
      </w:r>
    </w:p>
    <w:p w14:paraId="1674248E" w14:textId="77777777" w:rsidR="00753C5A" w:rsidRPr="00753C5A" w:rsidRDefault="00753C5A" w:rsidP="00753C5A">
      <w:pPr>
        <w:rPr>
          <w:rFonts w:ascii="Times New Roman" w:hAnsi="Times New Roman"/>
          <w:bCs/>
          <w:sz w:val="17"/>
          <w:szCs w:val="17"/>
        </w:rPr>
      </w:pPr>
    </w:p>
    <w:p w14:paraId="00AB1D61" w14:textId="77777777" w:rsidR="00753C5A" w:rsidRPr="00753C5A" w:rsidRDefault="00753C5A" w:rsidP="00753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5"/>
          <w:szCs w:val="15"/>
        </w:rPr>
      </w:pPr>
      <w:r w:rsidRPr="00753C5A">
        <w:rPr>
          <w:rFonts w:ascii="Times New Roman" w:hAnsi="Times New Roman"/>
          <w:b/>
          <w:bCs/>
          <w:sz w:val="15"/>
          <w:szCs w:val="15"/>
          <w:shd w:val="pct25" w:color="auto" w:fill="auto"/>
        </w:rPr>
        <w:sym w:font="Wingdings" w:char="F0A8"/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  </w:t>
      </w:r>
      <w:r w:rsidRPr="00753C5A">
        <w:rPr>
          <w:rFonts w:ascii="Times New Roman" w:hAnsi="Times New Roman"/>
          <w:bCs/>
          <w:sz w:val="15"/>
          <w:szCs w:val="15"/>
        </w:rPr>
        <w:t>ik betaal hierbij  ……… euro als voorschot voor mijn verblijf</w:t>
      </w:r>
      <w:r w:rsidRPr="00753C5A">
        <w:rPr>
          <w:rFonts w:ascii="Times New Roman" w:hAnsi="Times New Roman"/>
          <w:b/>
          <w:bCs/>
          <w:sz w:val="15"/>
          <w:szCs w:val="15"/>
        </w:rPr>
        <w:t xml:space="preserve">. </w:t>
      </w:r>
    </w:p>
    <w:p w14:paraId="79BB318D" w14:textId="1E5E13FA" w:rsidR="00753C5A" w:rsidRPr="00753C5A" w:rsidRDefault="00753C5A" w:rsidP="00EF40FC">
      <w:pPr>
        <w:spacing w:after="120" w:line="240" w:lineRule="exact"/>
        <w:rPr>
          <w:rFonts w:ascii="Times New Roman" w:hAnsi="Times New Roman"/>
          <w:sz w:val="15"/>
          <w:szCs w:val="15"/>
        </w:rPr>
      </w:pPr>
      <w:r w:rsidRPr="00753C5A">
        <w:rPr>
          <w:rFonts w:ascii="Times New Roman" w:hAnsi="Times New Roman"/>
          <w:sz w:val="15"/>
          <w:szCs w:val="15"/>
        </w:rPr>
        <w:t xml:space="preserve">Deze ondertekende opnameverklaring geldt als </w:t>
      </w:r>
      <w:r w:rsidRPr="00753C5A">
        <w:rPr>
          <w:rFonts w:ascii="Times New Roman" w:hAnsi="Times New Roman"/>
          <w:b/>
          <w:sz w:val="15"/>
          <w:szCs w:val="15"/>
        </w:rPr>
        <w:t xml:space="preserve"> </w:t>
      </w:r>
      <w:r w:rsidRPr="00753C5A">
        <w:rPr>
          <w:rFonts w:ascii="Times New Roman" w:hAnsi="Times New Roman"/>
          <w:sz w:val="15"/>
          <w:szCs w:val="15"/>
        </w:rPr>
        <w:t>ontvangstbewijs van het betaalde voorschot.</w:t>
      </w:r>
      <w:r w:rsidRPr="00753C5A">
        <w:rPr>
          <w:rFonts w:ascii="Times New Roman" w:hAnsi="Times New Roman"/>
          <w:b/>
          <w:sz w:val="15"/>
          <w:szCs w:val="15"/>
        </w:rPr>
        <w:t xml:space="preserve"> </w:t>
      </w:r>
      <w:r w:rsidRPr="00753C5A">
        <w:rPr>
          <w:rFonts w:ascii="Times New Roman" w:hAnsi="Times New Roman"/>
          <w:sz w:val="15"/>
          <w:szCs w:val="15"/>
        </w:rPr>
        <w:t xml:space="preserve">Het  voorschot  zal bij de eindafrekening van het totaalbedrag van de </w:t>
      </w:r>
      <w:proofErr w:type="spellStart"/>
      <w:r w:rsidRPr="00753C5A">
        <w:rPr>
          <w:rFonts w:ascii="Times New Roman" w:hAnsi="Times New Roman"/>
          <w:sz w:val="15"/>
          <w:szCs w:val="15"/>
        </w:rPr>
        <w:t>patiëntenfactuur</w:t>
      </w:r>
      <w:proofErr w:type="spellEnd"/>
      <w:r w:rsidRPr="00753C5A">
        <w:rPr>
          <w:rFonts w:ascii="Times New Roman" w:hAnsi="Times New Roman"/>
          <w:sz w:val="15"/>
          <w:szCs w:val="15"/>
        </w:rPr>
        <w:t xml:space="preserve"> afgetrokken worden.</w:t>
      </w:r>
    </w:p>
    <w:p w14:paraId="1D68E91C" w14:textId="77777777" w:rsidR="00753C5A" w:rsidRPr="00753C5A" w:rsidRDefault="00753C5A" w:rsidP="00753C5A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sz w:val="19"/>
          <w:szCs w:val="19"/>
        </w:rPr>
      </w:pPr>
      <w:r w:rsidRPr="00753C5A">
        <w:rPr>
          <w:sz w:val="19"/>
          <w:szCs w:val="19"/>
        </w:rPr>
        <w:t>5. Facturatievoorwaarden</w:t>
      </w:r>
    </w:p>
    <w:p w14:paraId="5CC38673" w14:textId="77777777" w:rsidR="00753C5A" w:rsidRPr="00753C5A" w:rsidRDefault="00753C5A" w:rsidP="00753C5A">
      <w:pPr>
        <w:pStyle w:val="Voetnoottekst"/>
        <w:rPr>
          <w:color w:val="006600"/>
          <w:sz w:val="17"/>
          <w:szCs w:val="17"/>
          <w:lang w:val="nl-BE"/>
        </w:rPr>
      </w:pPr>
    </w:p>
    <w:p w14:paraId="5409DB38" w14:textId="77777777" w:rsidR="00753C5A" w:rsidRPr="00753C5A" w:rsidRDefault="00753C5A" w:rsidP="004A4B2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6600"/>
          <w:sz w:val="15"/>
          <w:szCs w:val="15"/>
          <w:lang w:val="nl-BE"/>
        </w:rPr>
      </w:pPr>
      <w:r w:rsidRPr="00753C5A">
        <w:rPr>
          <w:b/>
          <w:bCs/>
          <w:sz w:val="15"/>
          <w:szCs w:val="15"/>
          <w:lang w:val="nl-BE"/>
        </w:rPr>
        <w:t>Alle ziekenhuiskosten</w:t>
      </w:r>
      <w:r w:rsidRPr="00753C5A">
        <w:rPr>
          <w:b/>
          <w:bCs/>
          <w:sz w:val="15"/>
          <w:szCs w:val="15"/>
          <w:lang w:val="nl-NL"/>
        </w:rPr>
        <w:t xml:space="preserve"> zullen gefactureerd worden door het ziekenhuis</w:t>
      </w:r>
      <w:r w:rsidRPr="00753C5A">
        <w:rPr>
          <w:b/>
          <w:sz w:val="15"/>
          <w:szCs w:val="15"/>
          <w:lang w:val="nl-NL"/>
        </w:rPr>
        <w:t>.  Betaal nooit rechtstreeks aan de arts!</w:t>
      </w:r>
    </w:p>
    <w:p w14:paraId="192BCD56" w14:textId="7805757C" w:rsidR="00753C5A" w:rsidRPr="004509DD" w:rsidRDefault="004509DD" w:rsidP="004A4B2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after="120" w:line="240" w:lineRule="exact"/>
        <w:rPr>
          <w:rFonts w:ascii="Times New Roman" w:hAnsi="Times New Roman"/>
          <w:sz w:val="15"/>
          <w:szCs w:val="15"/>
          <w:lang w:val="nl-BE"/>
        </w:rPr>
      </w:pPr>
      <w:r w:rsidRPr="004509DD">
        <w:rPr>
          <w:rFonts w:ascii="Times New Roman" w:hAnsi="Times New Roman"/>
          <w:sz w:val="15"/>
          <w:szCs w:val="15"/>
          <w:lang w:val="nl-BE"/>
        </w:rPr>
        <w:t>De</w:t>
      </w:r>
      <w:r w:rsidR="00EF40FC">
        <w:rPr>
          <w:rFonts w:ascii="Times New Roman" w:hAnsi="Times New Roman"/>
          <w:sz w:val="15"/>
          <w:szCs w:val="15"/>
          <w:lang w:val="nl-BE"/>
        </w:rPr>
        <w:t xml:space="preserve"> algemene</w:t>
      </w:r>
      <w:r w:rsidRPr="004509DD">
        <w:rPr>
          <w:rFonts w:ascii="Times New Roman" w:hAnsi="Times New Roman"/>
          <w:sz w:val="15"/>
          <w:szCs w:val="15"/>
          <w:lang w:val="nl-BE"/>
        </w:rPr>
        <w:t xml:space="preserve"> factuurvoorw</w:t>
      </w:r>
      <w:r>
        <w:rPr>
          <w:rFonts w:ascii="Times New Roman" w:hAnsi="Times New Roman"/>
          <w:sz w:val="15"/>
          <w:szCs w:val="15"/>
          <w:lang w:val="nl-BE"/>
        </w:rPr>
        <w:t>a</w:t>
      </w:r>
      <w:r w:rsidRPr="004509DD">
        <w:rPr>
          <w:rFonts w:ascii="Times New Roman" w:hAnsi="Times New Roman"/>
          <w:sz w:val="15"/>
          <w:szCs w:val="15"/>
          <w:lang w:val="nl-BE"/>
        </w:rPr>
        <w:t>arden kunt u terugvinden in</w:t>
      </w:r>
      <w:r>
        <w:rPr>
          <w:rFonts w:ascii="Times New Roman" w:hAnsi="Times New Roman"/>
          <w:sz w:val="15"/>
          <w:szCs w:val="15"/>
          <w:lang w:val="nl-BE"/>
        </w:rPr>
        <w:t xml:space="preserve"> het toelichtingsdocument </w:t>
      </w:r>
      <w:r w:rsidRPr="004509DD">
        <w:rPr>
          <w:rFonts w:ascii="Times New Roman" w:hAnsi="Times New Roman"/>
          <w:sz w:val="15"/>
          <w:szCs w:val="15"/>
          <w:lang w:val="nl-BE"/>
        </w:rPr>
        <w:t>onder punt 5.6</w:t>
      </w:r>
      <w:r w:rsidR="00EF40FC">
        <w:rPr>
          <w:rFonts w:ascii="Times New Roman" w:hAnsi="Times New Roman"/>
          <w:sz w:val="15"/>
          <w:szCs w:val="15"/>
          <w:lang w:val="nl-BE"/>
        </w:rPr>
        <w:t>. Door het ondertekenen van deze opnameverklaring geeft u aan op de hoogte te zijn van de algemene factuurvoorwaarden en hiermee akkoord te gaan.</w:t>
      </w:r>
    </w:p>
    <w:p w14:paraId="4071157D" w14:textId="77777777" w:rsidR="00753C5A" w:rsidRPr="00753C5A" w:rsidRDefault="00753C5A" w:rsidP="00753C5A">
      <w:pPr>
        <w:pStyle w:val="Tekstopmerking"/>
        <w:spacing w:line="240" w:lineRule="exact"/>
        <w:rPr>
          <w:rFonts w:ascii="Times New Roman" w:hAnsi="Times New Roman"/>
          <w:sz w:val="15"/>
          <w:szCs w:val="15"/>
          <w:lang w:val="nl-BE"/>
        </w:rPr>
      </w:pPr>
      <w:r w:rsidRPr="00753C5A">
        <w:rPr>
          <w:rFonts w:ascii="Times New Roman" w:hAnsi="Times New Roman"/>
          <w:sz w:val="15"/>
          <w:szCs w:val="15"/>
          <w:lang w:val="nl-BE"/>
        </w:rPr>
        <w:t>Elke patiënt heeft recht op informatie over de financiële gevolgen van een ziekenhuisopname en zijn kamerkeuze. Elke patiënt heeft recht om door de betrokken arts geïn</w:t>
      </w:r>
      <w:r w:rsidR="00993D11">
        <w:rPr>
          <w:rFonts w:ascii="Times New Roman" w:hAnsi="Times New Roman"/>
          <w:sz w:val="15"/>
          <w:szCs w:val="15"/>
          <w:lang w:val="nl-BE"/>
        </w:rPr>
        <w:t>formeerd te worden over de kost</w:t>
      </w:r>
      <w:r w:rsidRPr="00753C5A">
        <w:rPr>
          <w:rFonts w:ascii="Times New Roman" w:hAnsi="Times New Roman"/>
          <w:sz w:val="15"/>
          <w:szCs w:val="15"/>
          <w:lang w:val="nl-BE"/>
        </w:rPr>
        <w:t xml:space="preserve">en die hij zelf zal moeten betalen voor de te voorziene medische behandelingen. </w:t>
      </w:r>
    </w:p>
    <w:p w14:paraId="4D522D8F" w14:textId="77777777" w:rsidR="00753C5A" w:rsidRPr="004509DD" w:rsidRDefault="00753C5A" w:rsidP="00753C5A">
      <w:pPr>
        <w:pStyle w:val="Koptekst"/>
        <w:tabs>
          <w:tab w:val="clear" w:pos="4153"/>
          <w:tab w:val="clear" w:pos="8306"/>
        </w:tabs>
        <w:spacing w:line="240" w:lineRule="exact"/>
        <w:rPr>
          <w:rFonts w:ascii="Times New Roman" w:hAnsi="Times New Roman"/>
          <w:sz w:val="15"/>
          <w:szCs w:val="15"/>
          <w:lang w:val="nl-BE"/>
        </w:rPr>
      </w:pPr>
      <w:r w:rsidRPr="004509DD">
        <w:rPr>
          <w:rFonts w:ascii="Times New Roman" w:hAnsi="Times New Roman"/>
          <w:sz w:val="15"/>
          <w:szCs w:val="15"/>
          <w:lang w:val="nl-BE"/>
        </w:rPr>
        <w:t>Ik heb als bijlage bij dit document een toelichtings</w:t>
      </w:r>
      <w:bookmarkStart w:id="0" w:name="_GoBack"/>
      <w:bookmarkEnd w:id="0"/>
      <w:r w:rsidRPr="004509DD">
        <w:rPr>
          <w:rFonts w:ascii="Times New Roman" w:hAnsi="Times New Roman"/>
          <w:sz w:val="15"/>
          <w:szCs w:val="15"/>
          <w:lang w:val="nl-BE"/>
        </w:rPr>
        <w:t>document ontvangen met de vermelding van de kamer-en honorariumsupplementen. De overzichtslijst met de kostprijs van de in het ziekenhuis aangeboden goederen en diensten ligt ter inzage. Weet dat niet alle kosten op voorhand te voorzien zijn.</w:t>
      </w:r>
    </w:p>
    <w:p w14:paraId="64AA95EC" w14:textId="77777777" w:rsidR="00753C5A" w:rsidRPr="00753C5A" w:rsidRDefault="00753C5A" w:rsidP="00753C5A">
      <w:pPr>
        <w:pStyle w:val="Koptekst"/>
        <w:tabs>
          <w:tab w:val="clear" w:pos="4153"/>
          <w:tab w:val="clear" w:pos="8306"/>
          <w:tab w:val="left" w:pos="7905"/>
        </w:tabs>
        <w:spacing w:before="120" w:after="120" w:line="240" w:lineRule="exact"/>
        <w:rPr>
          <w:sz w:val="15"/>
          <w:szCs w:val="15"/>
        </w:rPr>
      </w:pPr>
      <w:r w:rsidRPr="00753C5A">
        <w:rPr>
          <w:sz w:val="15"/>
          <w:szCs w:val="15"/>
        </w:rPr>
        <w:t xml:space="preserve">Opgemaakt te …………………………. ../  /          in twee exemplaren </w:t>
      </w:r>
      <w:r w:rsidRPr="00753C5A">
        <w:rPr>
          <w:i/>
          <w:sz w:val="15"/>
          <w:szCs w:val="15"/>
        </w:rPr>
        <w:t>voor de opname die start op …/   /       en geldig vanaf  …/…/…… om …….. uur.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753C5A" w:rsidRPr="00753C5A" w14:paraId="2C8DD9A3" w14:textId="77777777" w:rsidTr="00005758">
        <w:tc>
          <w:tcPr>
            <w:tcW w:w="5544" w:type="dxa"/>
          </w:tcPr>
          <w:p w14:paraId="7F4669CE" w14:textId="77777777" w:rsidR="00753C5A" w:rsidRPr="00753C5A" w:rsidRDefault="00753C5A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  <w:r w:rsidRPr="00753C5A">
              <w:rPr>
                <w:rFonts w:ascii="Times New Roman" w:hAnsi="Times New Roman"/>
                <w:sz w:val="15"/>
                <w:szCs w:val="15"/>
              </w:rPr>
              <w:t xml:space="preserve">De patiënt of zijn vertegenwoordiger </w:t>
            </w:r>
          </w:p>
          <w:p w14:paraId="4B55F354" w14:textId="77777777" w:rsidR="00753C5A" w:rsidRPr="00753C5A" w:rsidRDefault="00753C5A" w:rsidP="00005758">
            <w:pPr>
              <w:pStyle w:val="Koptekst"/>
              <w:tabs>
                <w:tab w:val="clear" w:pos="4153"/>
                <w:tab w:val="clear" w:pos="8306"/>
              </w:tabs>
              <w:spacing w:line="280" w:lineRule="exact"/>
              <w:rPr>
                <w:sz w:val="15"/>
                <w:szCs w:val="15"/>
              </w:rPr>
            </w:pPr>
          </w:p>
          <w:p w14:paraId="3B64C225" w14:textId="77777777" w:rsidR="00753C5A" w:rsidRPr="00753C5A" w:rsidRDefault="00753C5A" w:rsidP="00005758">
            <w:pPr>
              <w:pStyle w:val="Koptekst"/>
              <w:tabs>
                <w:tab w:val="clear" w:pos="4153"/>
                <w:tab w:val="clear" w:pos="8306"/>
              </w:tabs>
              <w:spacing w:line="280" w:lineRule="exact"/>
              <w:rPr>
                <w:sz w:val="15"/>
                <w:szCs w:val="15"/>
              </w:rPr>
            </w:pPr>
          </w:p>
          <w:p w14:paraId="2378DD1C" w14:textId="77777777" w:rsidR="00753C5A" w:rsidRPr="00753C5A" w:rsidRDefault="00753C5A" w:rsidP="00005758">
            <w:pPr>
              <w:pStyle w:val="Koptekst"/>
              <w:tabs>
                <w:tab w:val="clear" w:pos="4153"/>
                <w:tab w:val="clear" w:pos="8306"/>
              </w:tabs>
              <w:spacing w:line="280" w:lineRule="exact"/>
              <w:rPr>
                <w:sz w:val="15"/>
                <w:szCs w:val="15"/>
              </w:rPr>
            </w:pPr>
          </w:p>
          <w:p w14:paraId="6EC74293" w14:textId="77777777" w:rsidR="00753C5A" w:rsidRPr="00753C5A" w:rsidRDefault="00753C5A" w:rsidP="00005758">
            <w:pPr>
              <w:rPr>
                <w:rFonts w:ascii="Times New Roman" w:hAnsi="Times New Roman"/>
                <w:sz w:val="15"/>
                <w:szCs w:val="15"/>
              </w:rPr>
            </w:pPr>
            <w:r w:rsidRPr="00753C5A">
              <w:rPr>
                <w:rFonts w:ascii="Times New Roman" w:hAnsi="Times New Roman"/>
                <w:sz w:val="15"/>
                <w:szCs w:val="15"/>
              </w:rPr>
              <w:t>voornaam, naam van de patiënt of zijn vertegenwoordiger (</w:t>
            </w:r>
            <w:r w:rsidRPr="00753C5A">
              <w:rPr>
                <w:rFonts w:ascii="Times New Roman" w:hAnsi="Times New Roman"/>
                <w:i/>
                <w:iCs/>
                <w:sz w:val="15"/>
                <w:szCs w:val="15"/>
              </w:rPr>
              <w:t>met rijksregisternummer</w:t>
            </w:r>
            <w:r w:rsidRPr="00753C5A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5544" w:type="dxa"/>
          </w:tcPr>
          <w:p w14:paraId="6D520593" w14:textId="77777777" w:rsidR="00753C5A" w:rsidRPr="00753C5A" w:rsidRDefault="00753C5A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  <w:r w:rsidRPr="00753C5A">
              <w:rPr>
                <w:rFonts w:ascii="Times New Roman" w:hAnsi="Times New Roman"/>
                <w:sz w:val="15"/>
                <w:szCs w:val="15"/>
              </w:rPr>
              <w:t>Het ziekenhuis</w:t>
            </w:r>
          </w:p>
          <w:p w14:paraId="7EACC21F" w14:textId="77777777" w:rsidR="00753C5A" w:rsidRPr="00753C5A" w:rsidRDefault="00753C5A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4A02ADA" w14:textId="77777777" w:rsidR="00753C5A" w:rsidRPr="00753C5A" w:rsidRDefault="00753C5A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F98D652" w14:textId="77777777" w:rsidR="00753C5A" w:rsidRPr="00753C5A" w:rsidRDefault="0001632C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Onthaalmedewerker</w:t>
            </w:r>
          </w:p>
          <w:p w14:paraId="3562DB8F" w14:textId="77777777" w:rsidR="00753C5A" w:rsidRPr="00753C5A" w:rsidRDefault="00753C5A" w:rsidP="00005758">
            <w:pPr>
              <w:spacing w:line="280" w:lineRule="exact"/>
              <w:rPr>
                <w:rFonts w:ascii="Times New Roman" w:hAnsi="Times New Roman"/>
                <w:sz w:val="15"/>
                <w:szCs w:val="15"/>
              </w:rPr>
            </w:pPr>
            <w:r w:rsidRPr="00753C5A">
              <w:rPr>
                <w:rFonts w:ascii="Times New Roman" w:hAnsi="Times New Roman"/>
                <w:sz w:val="15"/>
                <w:szCs w:val="15"/>
              </w:rPr>
              <w:t>voornaam, naam en hoedanigheid</w:t>
            </w:r>
          </w:p>
        </w:tc>
      </w:tr>
    </w:tbl>
    <w:p w14:paraId="58E31024" w14:textId="77777777" w:rsidR="00A45535" w:rsidRPr="00AD528A" w:rsidRDefault="00753C5A" w:rsidP="00AD528A">
      <w:pPr>
        <w:pStyle w:val="Koptekst"/>
        <w:tabs>
          <w:tab w:val="clear" w:pos="4153"/>
          <w:tab w:val="clear" w:pos="8306"/>
        </w:tabs>
        <w:spacing w:line="200" w:lineRule="exact"/>
        <w:rPr>
          <w:sz w:val="14"/>
          <w:szCs w:val="14"/>
          <w:lang w:val="nl-BE"/>
        </w:rPr>
      </w:pPr>
      <w:r w:rsidRPr="00753C5A">
        <w:rPr>
          <w:sz w:val="14"/>
          <w:szCs w:val="14"/>
          <w:lang w:val="nl-BE"/>
        </w:rPr>
        <w:t>Deze informatie van persoonlijke aard wordt u gevraagd door de beheerder van het ziekenhuis met het oog op een correcte behandeling van uw dossier en de facturatie van uw ziekenhuisopname.  Door de Wet van 08-12-1992 tot bescherming van de persoonlijke levenssfeer, hebt u recht op toegang tot en correctie van uw gegevens.</w:t>
      </w:r>
    </w:p>
    <w:sectPr w:rsidR="00A45535" w:rsidRPr="00AD528A" w:rsidSect="00C13FFA">
      <w:footerReference w:type="default" r:id="rId7"/>
      <w:headerReference w:type="first" r:id="rId8"/>
      <w:footerReference w:type="first" r:id="rId9"/>
      <w:type w:val="continuous"/>
      <w:pgSz w:w="11900" w:h="16840"/>
      <w:pgMar w:top="1928" w:right="1128" w:bottom="1418" w:left="1134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455A" w14:textId="77777777" w:rsidR="00D954B9" w:rsidRPr="00753C5A" w:rsidRDefault="00D954B9" w:rsidP="00AB56CA">
      <w:pPr>
        <w:rPr>
          <w:sz w:val="19"/>
          <w:szCs w:val="19"/>
        </w:rPr>
      </w:pPr>
      <w:r w:rsidRPr="00753C5A">
        <w:rPr>
          <w:sz w:val="19"/>
          <w:szCs w:val="19"/>
        </w:rPr>
        <w:separator/>
      </w:r>
    </w:p>
  </w:endnote>
  <w:endnote w:type="continuationSeparator" w:id="0">
    <w:p w14:paraId="3A3AADA0" w14:textId="77777777" w:rsidR="00D954B9" w:rsidRPr="00753C5A" w:rsidRDefault="00D954B9" w:rsidP="00AB56CA">
      <w:pPr>
        <w:rPr>
          <w:sz w:val="19"/>
          <w:szCs w:val="19"/>
        </w:rPr>
      </w:pPr>
      <w:r w:rsidRPr="00753C5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0AE2" w14:textId="14840BAE" w:rsidR="00BE3BDA" w:rsidRPr="00753C5A" w:rsidRDefault="00E725F8" w:rsidP="005A2039">
    <w:pPr>
      <w:pStyle w:val="Voettekst"/>
      <w:rPr>
        <w:rFonts w:ascii="Calibri" w:hAnsi="Calibri"/>
        <w:sz w:val="10"/>
        <w:szCs w:val="10"/>
      </w:rPr>
    </w:pPr>
    <w:r w:rsidRPr="00753C5A">
      <w:rPr>
        <w:noProof/>
        <w:sz w:val="19"/>
        <w:szCs w:val="19"/>
      </w:rPr>
      <w:drawing>
        <wp:anchor distT="0" distB="0" distL="114300" distR="114300" simplePos="0" relativeHeight="251660288" behindDoc="1" locked="0" layoutInCell="1" allowOverlap="1" wp14:anchorId="6004C48C" wp14:editId="489B9A87">
          <wp:simplePos x="0" y="0"/>
          <wp:positionH relativeFrom="column">
            <wp:posOffset>-38100</wp:posOffset>
          </wp:positionH>
          <wp:positionV relativeFrom="paragraph">
            <wp:posOffset>-282575</wp:posOffset>
          </wp:positionV>
          <wp:extent cx="6584315" cy="737870"/>
          <wp:effectExtent l="0" t="0" r="0" b="0"/>
          <wp:wrapNone/>
          <wp:docPr id="9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C5A" w:rsidRPr="00753C5A">
      <w:rPr>
        <w:rFonts w:ascii="Calibri" w:hAnsi="Calibri"/>
        <w:sz w:val="10"/>
        <w:szCs w:val="10"/>
      </w:rPr>
      <w:t xml:space="preserve"> </w:t>
    </w:r>
  </w:p>
  <w:p w14:paraId="03A3396D" w14:textId="77777777" w:rsidR="00753C5A" w:rsidRPr="00753C5A" w:rsidRDefault="00753C5A" w:rsidP="005A2039">
    <w:pPr>
      <w:pStyle w:val="Voettekst"/>
      <w:rPr>
        <w:rFonts w:ascii="Calibri" w:hAnsi="Calibri"/>
        <w:sz w:val="10"/>
        <w:szCs w:val="10"/>
      </w:rPr>
    </w:pPr>
    <w:r w:rsidRPr="00753C5A">
      <w:rPr>
        <w:rFonts w:ascii="Calibri" w:hAnsi="Calibri"/>
        <w:sz w:val="10"/>
        <w:szCs w:val="10"/>
      </w:rPr>
      <w:t>0520 2295 versie 19-05-2016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954E" w14:textId="6ECDB9A2" w:rsidR="00BE3BDA" w:rsidRPr="00C8539E" w:rsidRDefault="00E725F8" w:rsidP="005A2039">
    <w:pPr>
      <w:pStyle w:val="Voettekst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22C2B107" wp14:editId="73F0A06F">
          <wp:simplePos x="0" y="0"/>
          <wp:positionH relativeFrom="column">
            <wp:posOffset>676275</wp:posOffset>
          </wp:positionH>
          <wp:positionV relativeFrom="paragraph">
            <wp:posOffset>9659620</wp:posOffset>
          </wp:positionV>
          <wp:extent cx="6564630" cy="740410"/>
          <wp:effectExtent l="0" t="0" r="0" b="0"/>
          <wp:wrapNone/>
          <wp:docPr id="1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</w:rPr>
      <w:drawing>
        <wp:inline distT="0" distB="0" distL="0" distR="0" wp14:anchorId="220E0D05" wp14:editId="59620F2F">
          <wp:extent cx="6565900" cy="73787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23476CD" wp14:editId="4EDF859C">
          <wp:simplePos x="0" y="0"/>
          <wp:positionH relativeFrom="column">
            <wp:posOffset>683895</wp:posOffset>
          </wp:positionH>
          <wp:positionV relativeFrom="paragraph">
            <wp:posOffset>9803130</wp:posOffset>
          </wp:positionV>
          <wp:extent cx="6580505" cy="737870"/>
          <wp:effectExtent l="0" t="0" r="0" b="0"/>
          <wp:wrapNone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1BE64B2" wp14:editId="0D732461">
          <wp:simplePos x="0" y="0"/>
          <wp:positionH relativeFrom="column">
            <wp:posOffset>683895</wp:posOffset>
          </wp:positionH>
          <wp:positionV relativeFrom="paragraph">
            <wp:posOffset>9803130</wp:posOffset>
          </wp:positionV>
          <wp:extent cx="6580505" cy="737870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029F2C8" wp14:editId="1CBEAB17">
          <wp:simplePos x="0" y="0"/>
          <wp:positionH relativeFrom="column">
            <wp:posOffset>683895</wp:posOffset>
          </wp:positionH>
          <wp:positionV relativeFrom="paragraph">
            <wp:posOffset>9803130</wp:posOffset>
          </wp:positionV>
          <wp:extent cx="6580505" cy="73787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453AEB5" wp14:editId="30904496">
          <wp:simplePos x="0" y="0"/>
          <wp:positionH relativeFrom="column">
            <wp:posOffset>666750</wp:posOffset>
          </wp:positionH>
          <wp:positionV relativeFrom="paragraph">
            <wp:posOffset>9811385</wp:posOffset>
          </wp:positionV>
          <wp:extent cx="6577330" cy="727710"/>
          <wp:effectExtent l="0" t="0" r="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29623D9B" wp14:editId="21AE7D78">
          <wp:simplePos x="0" y="0"/>
          <wp:positionH relativeFrom="column">
            <wp:posOffset>666750</wp:posOffset>
          </wp:positionH>
          <wp:positionV relativeFrom="paragraph">
            <wp:posOffset>9811385</wp:posOffset>
          </wp:positionV>
          <wp:extent cx="6577330" cy="727710"/>
          <wp:effectExtent l="0" t="0" r="0" b="0"/>
          <wp:wrapNone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C5A">
      <w:rPr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 wp14:anchorId="38E233B5" wp14:editId="1EC3A2A7">
          <wp:simplePos x="0" y="0"/>
          <wp:positionH relativeFrom="column">
            <wp:posOffset>78105</wp:posOffset>
          </wp:positionH>
          <wp:positionV relativeFrom="paragraph">
            <wp:posOffset>9712960</wp:posOffset>
          </wp:positionV>
          <wp:extent cx="7236460" cy="835025"/>
          <wp:effectExtent l="0" t="0" r="0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C5A" w:rsidRPr="00753C5A">
      <w:rPr>
        <w:sz w:val="16"/>
        <w:szCs w:val="16"/>
      </w:rPr>
      <w:t xml:space="preserve">0520 2295 – versie </w:t>
    </w:r>
    <w:r w:rsidR="00E93474">
      <w:rPr>
        <w:sz w:val="16"/>
        <w:szCs w:val="16"/>
      </w:rPr>
      <w:t>01-0</w:t>
    </w:r>
    <w:r w:rsidR="00440967">
      <w:rPr>
        <w:sz w:val="16"/>
        <w:szCs w:val="16"/>
      </w:rPr>
      <w:t>1</w:t>
    </w:r>
    <w:r w:rsidR="005B3AD6">
      <w:rPr>
        <w:sz w:val="16"/>
        <w:szCs w:val="16"/>
      </w:rPr>
      <w:t>-202</w:t>
    </w:r>
    <w:r w:rsidR="00440967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2541" w14:textId="77777777" w:rsidR="00D954B9" w:rsidRPr="00753C5A" w:rsidRDefault="00D954B9" w:rsidP="00AB56CA">
      <w:pPr>
        <w:rPr>
          <w:sz w:val="19"/>
          <w:szCs w:val="19"/>
        </w:rPr>
      </w:pPr>
      <w:r w:rsidRPr="00753C5A">
        <w:rPr>
          <w:sz w:val="19"/>
          <w:szCs w:val="19"/>
        </w:rPr>
        <w:separator/>
      </w:r>
    </w:p>
  </w:footnote>
  <w:footnote w:type="continuationSeparator" w:id="0">
    <w:p w14:paraId="4CE21476" w14:textId="77777777" w:rsidR="00D954B9" w:rsidRPr="00753C5A" w:rsidRDefault="00D954B9" w:rsidP="00AB56CA">
      <w:pPr>
        <w:rPr>
          <w:sz w:val="19"/>
          <w:szCs w:val="19"/>
        </w:rPr>
      </w:pPr>
      <w:r w:rsidRPr="00753C5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938D" w14:textId="051DB491" w:rsidR="00BE3BDA" w:rsidRPr="00753C5A" w:rsidRDefault="00E725F8">
    <w:pPr>
      <w:pStyle w:val="Koptekst"/>
      <w:rPr>
        <w:sz w:val="19"/>
        <w:szCs w:val="19"/>
      </w:rPr>
    </w:pPr>
    <w:r w:rsidRPr="00753C5A">
      <w:rPr>
        <w:noProof/>
        <w:sz w:val="19"/>
        <w:szCs w:val="19"/>
      </w:rPr>
      <w:drawing>
        <wp:anchor distT="0" distB="0" distL="114300" distR="114300" simplePos="0" relativeHeight="251653120" behindDoc="1" locked="0" layoutInCell="1" allowOverlap="1" wp14:anchorId="31F518BC" wp14:editId="7D3C15CF">
          <wp:simplePos x="0" y="0"/>
          <wp:positionH relativeFrom="column">
            <wp:posOffset>-368300</wp:posOffset>
          </wp:positionH>
          <wp:positionV relativeFrom="paragraph">
            <wp:posOffset>-180340</wp:posOffset>
          </wp:positionV>
          <wp:extent cx="1076325" cy="896620"/>
          <wp:effectExtent l="0" t="0" r="0" b="0"/>
          <wp:wrapNone/>
          <wp:docPr id="8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BDA" w:rsidRPr="00753C5A">
      <w:rPr>
        <w:noProof/>
        <w:sz w:val="19"/>
        <w:szCs w:val="19"/>
        <w:lang w:val="en-US"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27B9"/>
    <w:multiLevelType w:val="hybridMultilevel"/>
    <w:tmpl w:val="23EEACE6"/>
    <w:lvl w:ilvl="0" w:tplc="6450C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E68BA"/>
    <w:multiLevelType w:val="hybridMultilevel"/>
    <w:tmpl w:val="F692D39C"/>
    <w:lvl w:ilvl="0" w:tplc="7D42E79E">
      <w:start w:val="1"/>
      <w:numFmt w:val="decimal"/>
      <w:pStyle w:val="Kop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3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6C2666"/>
    <w:multiLevelType w:val="hybridMultilevel"/>
    <w:tmpl w:val="887A1828"/>
    <w:lvl w:ilvl="0" w:tplc="01627524">
      <w:start w:val="1"/>
      <w:numFmt w:val="decimal"/>
      <w:pStyle w:val="Kop2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920"/>
    <w:multiLevelType w:val="hybridMultilevel"/>
    <w:tmpl w:val="A824DB20"/>
    <w:lvl w:ilvl="0" w:tplc="DA0ADEE6">
      <w:start w:val="1"/>
      <w:numFmt w:val="decimal"/>
      <w:pStyle w:val="Genummerdelijst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59D04D77"/>
    <w:multiLevelType w:val="hybridMultilevel"/>
    <w:tmpl w:val="0B5ABE5E"/>
    <w:lvl w:ilvl="0" w:tplc="C598F91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96AC7"/>
    <w:multiLevelType w:val="hybridMultilevel"/>
    <w:tmpl w:val="28386E36"/>
    <w:lvl w:ilvl="0" w:tplc="897857C8">
      <w:start w:val="1"/>
      <w:numFmt w:val="decimal"/>
      <w:pStyle w:val="Kop3"/>
      <w:lvlText w:val="1.1.%1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7DF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5A"/>
    <w:rsid w:val="00005758"/>
    <w:rsid w:val="0001632C"/>
    <w:rsid w:val="000400F5"/>
    <w:rsid w:val="00060339"/>
    <w:rsid w:val="000625CE"/>
    <w:rsid w:val="00086A73"/>
    <w:rsid w:val="000E7760"/>
    <w:rsid w:val="0012260E"/>
    <w:rsid w:val="0017154D"/>
    <w:rsid w:val="0018177E"/>
    <w:rsid w:val="001A33B0"/>
    <w:rsid w:val="001F3F69"/>
    <w:rsid w:val="00200985"/>
    <w:rsid w:val="002B6C55"/>
    <w:rsid w:val="002C3B04"/>
    <w:rsid w:val="003617B6"/>
    <w:rsid w:val="003A1249"/>
    <w:rsid w:val="003A294E"/>
    <w:rsid w:val="003B54EE"/>
    <w:rsid w:val="00406FDA"/>
    <w:rsid w:val="00440967"/>
    <w:rsid w:val="00445F21"/>
    <w:rsid w:val="004509DD"/>
    <w:rsid w:val="00451F42"/>
    <w:rsid w:val="00464A28"/>
    <w:rsid w:val="004A4B26"/>
    <w:rsid w:val="004A6EF0"/>
    <w:rsid w:val="004C1FD9"/>
    <w:rsid w:val="0051404D"/>
    <w:rsid w:val="00561F70"/>
    <w:rsid w:val="005A2039"/>
    <w:rsid w:val="005A634F"/>
    <w:rsid w:val="005B3AD6"/>
    <w:rsid w:val="005E10E4"/>
    <w:rsid w:val="00602604"/>
    <w:rsid w:val="00642480"/>
    <w:rsid w:val="0067202E"/>
    <w:rsid w:val="00681ECE"/>
    <w:rsid w:val="006B68D1"/>
    <w:rsid w:val="00706978"/>
    <w:rsid w:val="00736A43"/>
    <w:rsid w:val="007537E7"/>
    <w:rsid w:val="00753C5A"/>
    <w:rsid w:val="007673FC"/>
    <w:rsid w:val="007978B7"/>
    <w:rsid w:val="007F330F"/>
    <w:rsid w:val="00801E9D"/>
    <w:rsid w:val="0081130A"/>
    <w:rsid w:val="00815AF0"/>
    <w:rsid w:val="00821066"/>
    <w:rsid w:val="008C3A1C"/>
    <w:rsid w:val="008C5733"/>
    <w:rsid w:val="008E1047"/>
    <w:rsid w:val="009107DA"/>
    <w:rsid w:val="00915344"/>
    <w:rsid w:val="00920E4D"/>
    <w:rsid w:val="00926D95"/>
    <w:rsid w:val="00954EE1"/>
    <w:rsid w:val="00976827"/>
    <w:rsid w:val="00993D11"/>
    <w:rsid w:val="00A10C00"/>
    <w:rsid w:val="00A45535"/>
    <w:rsid w:val="00A60CA0"/>
    <w:rsid w:val="00A736BA"/>
    <w:rsid w:val="00AA4D75"/>
    <w:rsid w:val="00AB56CA"/>
    <w:rsid w:val="00AC60CD"/>
    <w:rsid w:val="00AD528A"/>
    <w:rsid w:val="00B05DF0"/>
    <w:rsid w:val="00B129D3"/>
    <w:rsid w:val="00B802F3"/>
    <w:rsid w:val="00BA64EA"/>
    <w:rsid w:val="00BE3BDA"/>
    <w:rsid w:val="00C02EA1"/>
    <w:rsid w:val="00C04A43"/>
    <w:rsid w:val="00C13FFA"/>
    <w:rsid w:val="00C149F2"/>
    <w:rsid w:val="00C8539E"/>
    <w:rsid w:val="00CA46D9"/>
    <w:rsid w:val="00CC5FCE"/>
    <w:rsid w:val="00D05400"/>
    <w:rsid w:val="00D406F3"/>
    <w:rsid w:val="00D46E4A"/>
    <w:rsid w:val="00D50BE0"/>
    <w:rsid w:val="00D954B9"/>
    <w:rsid w:val="00D96F99"/>
    <w:rsid w:val="00DD3583"/>
    <w:rsid w:val="00DD4980"/>
    <w:rsid w:val="00E25008"/>
    <w:rsid w:val="00E47474"/>
    <w:rsid w:val="00E725F8"/>
    <w:rsid w:val="00E726A3"/>
    <w:rsid w:val="00E93474"/>
    <w:rsid w:val="00EB4F66"/>
    <w:rsid w:val="00ED2BF6"/>
    <w:rsid w:val="00EF40FC"/>
    <w:rsid w:val="00EF4749"/>
    <w:rsid w:val="00EF6F96"/>
    <w:rsid w:val="00F021D8"/>
    <w:rsid w:val="00F4449C"/>
    <w:rsid w:val="00F95C06"/>
    <w:rsid w:val="00FB7E5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4214D80"/>
  <w15:chartTrackingRefBased/>
  <w15:docId w15:val="{2CD53581-E5D4-47CF-9163-DAFB00F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C5A"/>
    <w:rPr>
      <w:rFonts w:ascii="Arial" w:eastAsia="Times New Roman" w:hAnsi="Arial"/>
      <w:sz w:val="22"/>
      <w:szCs w:val="24"/>
      <w:lang w:val="nl-NL" w:eastAsia="nl-NL"/>
    </w:rPr>
  </w:style>
  <w:style w:type="paragraph" w:styleId="Kop1">
    <w:name w:val="heading 1"/>
    <w:basedOn w:val="Lijstalinea"/>
    <w:next w:val="Standaard"/>
    <w:link w:val="Kop1Char"/>
    <w:qFormat/>
    <w:rsid w:val="002B6C55"/>
    <w:pPr>
      <w:keepNext/>
      <w:keepLines/>
      <w:numPr>
        <w:numId w:val="4"/>
      </w:numPr>
      <w:outlineLvl w:val="0"/>
    </w:pPr>
    <w:rPr>
      <w:rFonts w:eastAsia="MS Gothic"/>
      <w:b/>
      <w:bCs/>
      <w:caps/>
      <w:color w:val="2A268E"/>
      <w:szCs w:val="3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2B6C55"/>
    <w:pPr>
      <w:keepNext/>
      <w:keepLines/>
      <w:numPr>
        <w:numId w:val="5"/>
      </w:numPr>
      <w:ind w:hanging="720"/>
      <w:outlineLvl w:val="1"/>
    </w:pPr>
    <w:rPr>
      <w:rFonts w:eastAsia="MS Gothic"/>
      <w:b/>
      <w:bCs/>
      <w:caps/>
      <w:color w:val="2A268E"/>
      <w:szCs w:val="26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2B6C55"/>
    <w:pPr>
      <w:keepNext/>
      <w:keepLines/>
      <w:numPr>
        <w:numId w:val="6"/>
      </w:numPr>
      <w:ind w:hanging="720"/>
      <w:outlineLvl w:val="2"/>
    </w:pPr>
    <w:rPr>
      <w:rFonts w:eastAsia="MS Gothic"/>
      <w:b/>
      <w:bCs/>
      <w:color w:val="2A268E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681EC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Kop3"/>
    <w:next w:val="Standaard"/>
    <w:rsid w:val="004C1FD9"/>
    <w:pPr>
      <w:keepLines w:val="0"/>
      <w:framePr w:hSpace="181" w:wrap="around" w:vAnchor="page" w:hAnchor="page" w:x="5694" w:y="2269"/>
      <w:suppressOverlap/>
      <w:outlineLvl w:val="9"/>
    </w:pPr>
    <w:rPr>
      <w:rFonts w:eastAsia="Times New Roman"/>
      <w:b w:val="0"/>
      <w:bCs w:val="0"/>
      <w:color w:val="000000"/>
      <w:szCs w:val="26"/>
    </w:rPr>
  </w:style>
  <w:style w:type="character" w:customStyle="1" w:styleId="Kop3Char">
    <w:name w:val="Kop 3 Char"/>
    <w:link w:val="Kop3"/>
    <w:uiPriority w:val="9"/>
    <w:rsid w:val="002B6C55"/>
    <w:rPr>
      <w:rFonts w:ascii="Calibri" w:eastAsia="MS Gothic" w:hAnsi="Calibri" w:cs="Times New Roman"/>
      <w:b/>
      <w:bCs/>
      <w:color w:val="2A268E"/>
      <w:sz w:val="20"/>
      <w:lang w:val="nl-BE"/>
    </w:rPr>
  </w:style>
  <w:style w:type="paragraph" w:customStyle="1" w:styleId="Genummerdelijst">
    <w:name w:val="Genummerde lijst"/>
    <w:basedOn w:val="Plattetekst"/>
    <w:rsid w:val="00821066"/>
    <w:pPr>
      <w:numPr>
        <w:numId w:val="1"/>
      </w:numPr>
      <w:spacing w:after="200"/>
    </w:pPr>
    <w:rPr>
      <w:rFonts w:ascii="Garamond" w:hAnsi="Garamond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21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1066"/>
  </w:style>
  <w:style w:type="paragraph" w:styleId="Koptekst">
    <w:name w:val="header"/>
    <w:aliases w:val="Aanspreking"/>
    <w:basedOn w:val="Standaard"/>
    <w:link w:val="KoptekstChar"/>
    <w:rsid w:val="00821066"/>
    <w:pPr>
      <w:tabs>
        <w:tab w:val="center" w:pos="4153"/>
        <w:tab w:val="right" w:pos="8306"/>
      </w:tabs>
    </w:pPr>
    <w:rPr>
      <w:rFonts w:ascii="Garamond" w:hAnsi="Garamond"/>
      <w:szCs w:val="20"/>
      <w:lang w:eastAsia="en-US"/>
    </w:rPr>
  </w:style>
  <w:style w:type="character" w:customStyle="1" w:styleId="KoptekstChar">
    <w:name w:val="Koptekst Char"/>
    <w:aliases w:val="Aanspreking Char"/>
    <w:link w:val="Koptekst"/>
    <w:rsid w:val="00821066"/>
    <w:rPr>
      <w:rFonts w:ascii="Garamond" w:eastAsia="Times New Roman" w:hAnsi="Garamond" w:cs="Times New Roman"/>
      <w:szCs w:val="20"/>
      <w:lang w:eastAsia="en-US"/>
    </w:rPr>
  </w:style>
  <w:style w:type="paragraph" w:customStyle="1" w:styleId="Locatie-datum">
    <w:name w:val="Locatie-datum"/>
    <w:basedOn w:val="Standaard"/>
    <w:next w:val="Plattetekst"/>
    <w:rsid w:val="00821066"/>
    <w:pPr>
      <w:spacing w:after="180"/>
    </w:pPr>
    <w:rPr>
      <w:rFonts w:ascii="Garamond" w:eastAsia="Times" w:hAnsi="Garamond"/>
      <w:szCs w:val="20"/>
      <w:lang w:val="en-US" w:eastAsia="en-US"/>
    </w:rPr>
  </w:style>
  <w:style w:type="paragraph" w:styleId="Voettekst">
    <w:name w:val="footer"/>
    <w:basedOn w:val="Standaard"/>
    <w:link w:val="VoettekstChar"/>
    <w:semiHidden/>
    <w:rsid w:val="00821066"/>
    <w:pPr>
      <w:tabs>
        <w:tab w:val="center" w:pos="4153"/>
        <w:tab w:val="right" w:pos="8306"/>
      </w:tabs>
      <w:spacing w:after="200"/>
    </w:pPr>
    <w:rPr>
      <w:rFonts w:ascii="Garamond" w:hAnsi="Garamond"/>
      <w:szCs w:val="20"/>
      <w:lang w:eastAsia="en-US"/>
    </w:rPr>
  </w:style>
  <w:style w:type="character" w:customStyle="1" w:styleId="VoettekstChar">
    <w:name w:val="Voettekst Char"/>
    <w:link w:val="Voettekst"/>
    <w:semiHidden/>
    <w:rsid w:val="00821066"/>
    <w:rPr>
      <w:rFonts w:ascii="Garamond" w:eastAsia="Times New Roman" w:hAnsi="Garamond" w:cs="Times New Roman"/>
      <w:szCs w:val="20"/>
      <w:lang w:eastAsia="en-US"/>
    </w:rPr>
  </w:style>
  <w:style w:type="paragraph" w:customStyle="1" w:styleId="VoettekstBrief">
    <w:name w:val="VoettekstBrief"/>
    <w:basedOn w:val="Standaard"/>
    <w:rsid w:val="00821066"/>
    <w:pPr>
      <w:spacing w:before="120" w:after="200"/>
    </w:pPr>
    <w:rPr>
      <w:rFonts w:ascii="Verdana" w:hAnsi="Verdana"/>
      <w:color w:val="577490"/>
      <w:sz w:val="16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6C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B56CA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rsid w:val="001F3F69"/>
    <w:pPr>
      <w:jc w:val="both"/>
    </w:pPr>
    <w:rPr>
      <w:rFonts w:ascii="Calibri" w:hAnsi="Calibri"/>
      <w:szCs w:val="24"/>
      <w:lang w:val="en-GB" w:eastAsia="nl-NL"/>
    </w:rPr>
  </w:style>
  <w:style w:type="character" w:customStyle="1" w:styleId="Kop1Char">
    <w:name w:val="Kop 1 Char"/>
    <w:link w:val="Kop1"/>
    <w:rsid w:val="002B6C55"/>
    <w:rPr>
      <w:rFonts w:ascii="Arial" w:eastAsia="MS Gothic" w:hAnsi="Arial"/>
      <w:b/>
      <w:bCs/>
      <w:caps/>
      <w:color w:val="2A268E"/>
      <w:sz w:val="2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2B6C55"/>
    <w:rPr>
      <w:rFonts w:ascii="Calibri" w:eastAsia="MS Gothic" w:hAnsi="Calibri" w:cs="Times New Roman"/>
      <w:b/>
      <w:bCs/>
      <w:caps/>
      <w:color w:val="2A268E"/>
      <w:sz w:val="20"/>
      <w:szCs w:val="26"/>
      <w:lang w:val="nl-BE"/>
    </w:rPr>
  </w:style>
  <w:style w:type="character" w:styleId="Subtielebenadrukking">
    <w:name w:val="Subtle Emphasis"/>
    <w:uiPriority w:val="19"/>
    <w:rsid w:val="001F3F69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1F3F6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1F3F69"/>
    <w:rPr>
      <w:rFonts w:ascii="Calibri" w:hAnsi="Calibri"/>
      <w:i/>
      <w:iCs/>
      <w:color w:val="000000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1F3F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1F3F69"/>
    <w:rPr>
      <w:rFonts w:ascii="Calibri" w:hAnsi="Calibri"/>
      <w:b/>
      <w:bCs/>
      <w:i/>
      <w:iCs/>
      <w:color w:val="4F81BD"/>
      <w:sz w:val="20"/>
    </w:rPr>
  </w:style>
  <w:style w:type="paragraph" w:styleId="Lijstalinea">
    <w:name w:val="List Paragraph"/>
    <w:basedOn w:val="Standaard"/>
    <w:uiPriority w:val="34"/>
    <w:rsid w:val="001F3F69"/>
    <w:pPr>
      <w:numPr>
        <w:numId w:val="2"/>
      </w:numPr>
      <w:ind w:left="357" w:hanging="357"/>
      <w:contextualSpacing/>
    </w:pPr>
  </w:style>
  <w:style w:type="character" w:styleId="Paginanummer">
    <w:name w:val="page number"/>
    <w:basedOn w:val="Standaardalinea-lettertype"/>
    <w:rsid w:val="00A45535"/>
  </w:style>
  <w:style w:type="character" w:customStyle="1" w:styleId="Kop4Char">
    <w:name w:val="Kop 4 Char"/>
    <w:link w:val="Kop4"/>
    <w:uiPriority w:val="9"/>
    <w:rsid w:val="00681ECE"/>
    <w:rPr>
      <w:rFonts w:ascii="Calibri" w:eastAsia="MS Gothic" w:hAnsi="Calibri" w:cs="Times New Roman"/>
      <w:b/>
      <w:bCs/>
      <w:i/>
      <w:iCs/>
      <w:color w:val="4F81BD"/>
      <w:sz w:val="20"/>
      <w:lang w:val="nl-BE"/>
    </w:rPr>
  </w:style>
  <w:style w:type="paragraph" w:styleId="Voetnoottekst">
    <w:name w:val="footnote text"/>
    <w:basedOn w:val="Standaard"/>
    <w:link w:val="VoetnoottekstChar"/>
    <w:semiHidden/>
    <w:rsid w:val="00753C5A"/>
    <w:rPr>
      <w:rFonts w:ascii="Times New Roman" w:hAnsi="Times New Roman"/>
      <w:sz w:val="20"/>
      <w:szCs w:val="20"/>
      <w:lang w:val="en-AU"/>
    </w:rPr>
  </w:style>
  <w:style w:type="character" w:customStyle="1" w:styleId="VoetnoottekstChar">
    <w:name w:val="Voetnoottekst Char"/>
    <w:link w:val="Voetnoottekst"/>
    <w:semiHidden/>
    <w:rsid w:val="00753C5A"/>
    <w:rPr>
      <w:rFonts w:ascii="Times New Roman" w:eastAsia="Times New Roman" w:hAnsi="Times New Roman"/>
      <w:lang w:val="en-AU" w:eastAsia="nl-NL"/>
    </w:rPr>
  </w:style>
  <w:style w:type="paragraph" w:styleId="Tekstopmerking">
    <w:name w:val="annotation text"/>
    <w:basedOn w:val="Standaard"/>
    <w:link w:val="TekstopmerkingChar"/>
    <w:rsid w:val="00753C5A"/>
    <w:rPr>
      <w:sz w:val="20"/>
      <w:szCs w:val="20"/>
    </w:rPr>
  </w:style>
  <w:style w:type="character" w:customStyle="1" w:styleId="TekstopmerkingChar">
    <w:name w:val="Tekst opmerking Char"/>
    <w:link w:val="Tekstopmerking"/>
    <w:rsid w:val="00753C5A"/>
    <w:rPr>
      <w:rFonts w:ascii="Arial" w:eastAsia="Times New Roman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seure00\AppData\Roaming\Microsoft\Sjablonen\AZ%20Delta%20Hoofdin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AZ Delta Hoofding.dotx</Template>
  <TotalTime>4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AltoAlto bvba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Wittevrongel Christine</dc:creator>
  <cp:keywords/>
  <cp:lastModifiedBy>Meseure Jan</cp:lastModifiedBy>
  <cp:revision>5</cp:revision>
  <cp:lastPrinted>2017-08-22T07:35:00Z</cp:lastPrinted>
  <dcterms:created xsi:type="dcterms:W3CDTF">2023-07-03T08:19:00Z</dcterms:created>
  <dcterms:modified xsi:type="dcterms:W3CDTF">2024-01-02T12:50:00Z</dcterms:modified>
</cp:coreProperties>
</file>